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E5" w:rsidRDefault="003502E5" w:rsidP="003502E5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TOP 20 SCOTCH WHISKY EXPORT MARKETS</w:t>
      </w:r>
    </w:p>
    <w:p w:rsidR="003502E5" w:rsidRDefault="003502E5" w:rsidP="003502E5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:rsidR="003502E5" w:rsidRDefault="003502E5" w:rsidP="003502E5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TO DATE TO END OF JUNE 2013</w:t>
      </w:r>
    </w:p>
    <w:p w:rsidR="003502E5" w:rsidRDefault="003502E5" w:rsidP="009F3F5B">
      <w:pPr>
        <w:spacing w:line="360" w:lineRule="auto"/>
        <w:rPr>
          <w:b/>
          <w:sz w:val="24"/>
          <w:szCs w:val="24"/>
          <w:u w:val="single"/>
        </w:rPr>
      </w:pPr>
    </w:p>
    <w:p w:rsidR="003502E5" w:rsidRDefault="003502E5" w:rsidP="009F3F5B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VALUE</w:t>
      </w:r>
      <w:r w:rsidR="00EE1A40">
        <w:rPr>
          <w:b/>
          <w:sz w:val="24"/>
          <w:szCs w:val="24"/>
          <w:u w:val="single"/>
        </w:rPr>
        <w:t xml:space="preserve"> (£ million)</w:t>
      </w:r>
    </w:p>
    <w:p w:rsidR="003502E5" w:rsidRDefault="003502E5" w:rsidP="009F3F5B">
      <w:pPr>
        <w:spacing w:line="360" w:lineRule="auto"/>
        <w:rPr>
          <w:b/>
          <w:sz w:val="24"/>
          <w:szCs w:val="24"/>
          <w:u w:val="single"/>
        </w:rPr>
      </w:pPr>
    </w:p>
    <w:p w:rsidR="003502E5" w:rsidRDefault="003502E5" w:rsidP="003502E5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  <w:rPr>
          <w:b/>
        </w:rPr>
      </w:pPr>
      <w:r>
        <w:rPr>
          <w:b/>
        </w:rPr>
        <w:t>MARKET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JAN-JUNE 2013</w:t>
      </w:r>
      <w:r>
        <w:rPr>
          <w:b/>
        </w:rPr>
        <w:tab/>
      </w:r>
      <w:r>
        <w:rPr>
          <w:b/>
        </w:rPr>
        <w:tab/>
        <w:t>JAN-JUNE 2012</w:t>
      </w:r>
      <w:r>
        <w:rPr>
          <w:b/>
        </w:rPr>
        <w:tab/>
      </w:r>
      <w:r>
        <w:rPr>
          <w:b/>
        </w:rPr>
        <w:tab/>
        <w:t>%CHANGE</w:t>
      </w:r>
    </w:p>
    <w:p w:rsidR="003502E5" w:rsidRDefault="003502E5" w:rsidP="003502E5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</w:p>
    <w:p w:rsidR="003502E5" w:rsidRDefault="003502E5" w:rsidP="003502E5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USA</w:t>
      </w:r>
      <w:r>
        <w:tab/>
      </w:r>
      <w:r>
        <w:tab/>
      </w:r>
      <w:r>
        <w:tab/>
      </w:r>
      <w:r>
        <w:tab/>
        <w:t>£391m</w:t>
      </w:r>
      <w:r w:rsidR="00EE1A40">
        <w:t>illion</w:t>
      </w:r>
      <w:r>
        <w:tab/>
      </w:r>
      <w:r>
        <w:tab/>
        <w:t>£303.6m</w:t>
      </w:r>
      <w:r>
        <w:tab/>
      </w:r>
      <w:r>
        <w:tab/>
      </w:r>
      <w:r>
        <w:tab/>
        <w:t>29%</w:t>
      </w:r>
    </w:p>
    <w:p w:rsidR="003502E5" w:rsidRDefault="003502E5" w:rsidP="003502E5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FRANCE</w:t>
      </w:r>
      <w:r w:rsidR="00EE1A40">
        <w:tab/>
      </w:r>
      <w:r w:rsidR="00EE1A40">
        <w:tab/>
      </w:r>
      <w:r w:rsidR="00EE1A40">
        <w:tab/>
        <w:t>£198.8m</w:t>
      </w:r>
      <w:r w:rsidR="00EE1A40">
        <w:tab/>
      </w:r>
      <w:r w:rsidR="00EE1A40">
        <w:tab/>
      </w:r>
      <w:r w:rsidR="00EE1A40">
        <w:tab/>
        <w:t>£188m</w:t>
      </w:r>
      <w:r w:rsidR="00EE1A40">
        <w:tab/>
      </w:r>
      <w:r w:rsidR="00EE1A40">
        <w:tab/>
      </w:r>
      <w:r w:rsidR="00EE1A40">
        <w:tab/>
        <w:t>6%</w:t>
      </w:r>
      <w:r w:rsidR="00EE1A40">
        <w:tab/>
      </w:r>
      <w:r w:rsidR="00EE1A40">
        <w:tab/>
      </w:r>
      <w:r w:rsidR="00EE1A40">
        <w:tab/>
      </w:r>
    </w:p>
    <w:p w:rsidR="003502E5" w:rsidRDefault="003502E5" w:rsidP="003502E5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SINGAPORE</w:t>
      </w:r>
      <w:r w:rsidR="00EE1A40">
        <w:tab/>
      </w:r>
      <w:r w:rsidR="00EE1A40">
        <w:tab/>
      </w:r>
      <w:r w:rsidR="00EE1A40">
        <w:tab/>
        <w:t>£173.8m</w:t>
      </w:r>
      <w:r w:rsidR="00EE1A40">
        <w:tab/>
      </w:r>
      <w:r w:rsidR="00EE1A40">
        <w:tab/>
      </w:r>
      <w:r w:rsidR="00EE1A40">
        <w:tab/>
        <w:t>£146.2m</w:t>
      </w:r>
      <w:r w:rsidR="00EE1A40">
        <w:tab/>
      </w:r>
      <w:r w:rsidR="00EE1A40">
        <w:tab/>
      </w:r>
      <w:r w:rsidR="00EE1A40">
        <w:tab/>
        <w:t>19%</w:t>
      </w:r>
    </w:p>
    <w:p w:rsidR="003502E5" w:rsidRDefault="003502E5" w:rsidP="003502E5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GERMANY</w:t>
      </w:r>
      <w:r w:rsidR="00EE1A40">
        <w:tab/>
      </w:r>
      <w:r w:rsidR="00EE1A40">
        <w:tab/>
      </w:r>
      <w:r w:rsidR="00EE1A40">
        <w:tab/>
        <w:t>£83.4m</w:t>
      </w:r>
      <w:r w:rsidR="00EE1A40">
        <w:tab/>
      </w:r>
      <w:r w:rsidR="00EE1A40">
        <w:tab/>
      </w:r>
      <w:r w:rsidR="00EE1A40">
        <w:tab/>
        <w:t>£65.4m</w:t>
      </w:r>
      <w:r w:rsidR="00EE1A40">
        <w:tab/>
      </w:r>
      <w:r w:rsidR="00EE1A40">
        <w:tab/>
      </w:r>
      <w:r w:rsidR="00EE1A40">
        <w:tab/>
        <w:t>28%</w:t>
      </w:r>
    </w:p>
    <w:p w:rsidR="003502E5" w:rsidRDefault="003502E5" w:rsidP="003502E5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SPAIN</w:t>
      </w:r>
      <w:r w:rsidR="00EE1A40">
        <w:tab/>
      </w:r>
      <w:r w:rsidR="00EE1A40">
        <w:tab/>
      </w:r>
      <w:r w:rsidR="00EE1A40">
        <w:tab/>
      </w:r>
      <w:r w:rsidR="00EE1A40">
        <w:tab/>
        <w:t>£81.8m</w:t>
      </w:r>
      <w:r w:rsidR="00EE1A40">
        <w:tab/>
      </w:r>
      <w:r w:rsidR="00EE1A40">
        <w:tab/>
      </w:r>
      <w:r w:rsidR="00EE1A40">
        <w:tab/>
        <w:t>£74m</w:t>
      </w:r>
      <w:r w:rsidR="00EE1A40">
        <w:tab/>
      </w:r>
      <w:r w:rsidR="00EE1A40">
        <w:tab/>
      </w:r>
      <w:r w:rsidR="00EE1A40">
        <w:tab/>
      </w:r>
      <w:r w:rsidR="00EE1A40">
        <w:tab/>
        <w:t>11%</w:t>
      </w:r>
    </w:p>
    <w:p w:rsidR="003502E5" w:rsidRDefault="003502E5" w:rsidP="003502E5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TAIWAN</w:t>
      </w:r>
      <w:r w:rsidR="00EE1A40">
        <w:tab/>
      </w:r>
      <w:r w:rsidR="00EE1A40">
        <w:tab/>
      </w:r>
      <w:r w:rsidR="00EE1A40">
        <w:tab/>
        <w:t>£65.4m</w:t>
      </w:r>
      <w:r w:rsidR="00EE1A40">
        <w:tab/>
      </w:r>
      <w:r w:rsidR="00EE1A40">
        <w:tab/>
      </w:r>
      <w:r w:rsidR="00EE1A40">
        <w:tab/>
        <w:t>£</w:t>
      </w:r>
      <w:r w:rsidR="00B32B3B">
        <w:t>80</w:t>
      </w:r>
      <w:r w:rsidR="00EE1A40">
        <w:t>m</w:t>
      </w:r>
      <w:r w:rsidR="00EE1A40">
        <w:tab/>
      </w:r>
      <w:r w:rsidR="00EE1A40">
        <w:tab/>
      </w:r>
      <w:r w:rsidR="00EE1A40">
        <w:tab/>
      </w:r>
      <w:r w:rsidR="00B32B3B">
        <w:tab/>
      </w:r>
      <w:r w:rsidR="00EE1A40">
        <w:t>-18%</w:t>
      </w:r>
    </w:p>
    <w:p w:rsidR="003502E5" w:rsidRDefault="003502E5" w:rsidP="003502E5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SOUTH AFRICA</w:t>
      </w:r>
      <w:r w:rsidR="00EE1A40">
        <w:tab/>
      </w:r>
      <w:r w:rsidR="00EE1A40">
        <w:tab/>
        <w:t>£65m</w:t>
      </w:r>
      <w:r w:rsidR="00EE1A40">
        <w:tab/>
      </w:r>
      <w:r w:rsidR="00EE1A40">
        <w:tab/>
      </w:r>
      <w:r w:rsidR="00EE1A40">
        <w:tab/>
      </w:r>
      <w:r w:rsidR="00EE1A40">
        <w:tab/>
        <w:t>£54.7m</w:t>
      </w:r>
      <w:r w:rsidR="00EE1A40">
        <w:tab/>
      </w:r>
      <w:r w:rsidR="00EE1A40">
        <w:tab/>
      </w:r>
      <w:r w:rsidR="00EE1A40">
        <w:tab/>
        <w:t>19%</w:t>
      </w:r>
    </w:p>
    <w:p w:rsidR="003502E5" w:rsidRDefault="003502E5" w:rsidP="003502E5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SOUTH KOREA</w:t>
      </w:r>
      <w:r w:rsidR="00EE1A40">
        <w:tab/>
      </w:r>
      <w:r w:rsidR="00EE1A40">
        <w:tab/>
        <w:t>£59.6m</w:t>
      </w:r>
      <w:r w:rsidR="00EE1A40">
        <w:tab/>
      </w:r>
      <w:r w:rsidR="00EE1A40">
        <w:tab/>
      </w:r>
      <w:r w:rsidR="00EE1A40">
        <w:tab/>
        <w:t>£65.7m</w:t>
      </w:r>
      <w:r w:rsidR="00EE1A40">
        <w:tab/>
      </w:r>
      <w:r w:rsidR="00EE1A40">
        <w:tab/>
      </w:r>
      <w:r w:rsidR="00EE1A40">
        <w:tab/>
        <w:t>-9%</w:t>
      </w:r>
    </w:p>
    <w:p w:rsidR="003502E5" w:rsidRDefault="003502E5" w:rsidP="003502E5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MEXICO</w:t>
      </w:r>
      <w:r w:rsidR="00EE1A40">
        <w:tab/>
      </w:r>
      <w:r w:rsidR="00EE1A40">
        <w:tab/>
      </w:r>
      <w:r w:rsidR="00EE1A40">
        <w:tab/>
      </w:r>
      <w:r w:rsidR="005C6E9D">
        <w:t>£53m</w:t>
      </w:r>
      <w:r w:rsidR="005C6E9D">
        <w:tab/>
      </w:r>
      <w:r w:rsidR="005C6E9D">
        <w:tab/>
      </w:r>
      <w:r w:rsidR="005C6E9D">
        <w:tab/>
      </w:r>
      <w:r w:rsidR="005C6E9D">
        <w:tab/>
        <w:t>£31.8m</w:t>
      </w:r>
      <w:r w:rsidR="005C6E9D">
        <w:tab/>
      </w:r>
      <w:r w:rsidR="005C6E9D">
        <w:tab/>
      </w:r>
      <w:r w:rsidR="005C6E9D">
        <w:tab/>
        <w:t>67%</w:t>
      </w:r>
    </w:p>
    <w:p w:rsidR="003502E5" w:rsidRDefault="003502E5" w:rsidP="003502E5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BRAZIL</w:t>
      </w:r>
      <w:r w:rsidR="005C6E9D">
        <w:tab/>
      </w:r>
      <w:r w:rsidR="005C6E9D">
        <w:tab/>
      </w:r>
      <w:r w:rsidR="005C6E9D">
        <w:tab/>
        <w:t>£49.4m</w:t>
      </w:r>
      <w:r w:rsidR="005C6E9D">
        <w:tab/>
      </w:r>
      <w:r w:rsidR="005C6E9D">
        <w:tab/>
      </w:r>
      <w:r w:rsidR="005C6E9D">
        <w:tab/>
        <w:t>£34.9m</w:t>
      </w:r>
      <w:r w:rsidR="005C6E9D">
        <w:tab/>
      </w:r>
      <w:r w:rsidR="005C6E9D">
        <w:tab/>
      </w:r>
      <w:r w:rsidR="005C6E9D">
        <w:tab/>
        <w:t>42%</w:t>
      </w:r>
    </w:p>
    <w:p w:rsidR="003502E5" w:rsidRDefault="003502E5" w:rsidP="003502E5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VENEZUELA</w:t>
      </w:r>
      <w:r w:rsidR="005C6E9D">
        <w:tab/>
      </w:r>
      <w:r w:rsidR="005C6E9D">
        <w:tab/>
      </w:r>
      <w:r w:rsidR="005C6E9D">
        <w:tab/>
        <w:t>£46.2m</w:t>
      </w:r>
      <w:r w:rsidR="005C6E9D">
        <w:tab/>
      </w:r>
      <w:r w:rsidR="005C6E9D">
        <w:tab/>
      </w:r>
      <w:r w:rsidR="005C6E9D">
        <w:tab/>
        <w:t>£42.2m</w:t>
      </w:r>
      <w:r w:rsidR="005C6E9D">
        <w:tab/>
      </w:r>
      <w:r w:rsidR="005C6E9D">
        <w:tab/>
      </w:r>
      <w:r w:rsidR="005C6E9D">
        <w:tab/>
        <w:t>9%</w:t>
      </w:r>
    </w:p>
    <w:p w:rsidR="003502E5" w:rsidRDefault="003502E5" w:rsidP="003502E5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UAE</w:t>
      </w:r>
      <w:r w:rsidR="005C6E9D">
        <w:tab/>
      </w:r>
      <w:r w:rsidR="005C6E9D">
        <w:tab/>
      </w:r>
      <w:r w:rsidR="005C6E9D">
        <w:tab/>
      </w:r>
      <w:r w:rsidR="005C6E9D">
        <w:tab/>
        <w:t>£42.8m</w:t>
      </w:r>
      <w:r w:rsidR="005C6E9D">
        <w:tab/>
      </w:r>
      <w:r w:rsidR="005C6E9D">
        <w:tab/>
      </w:r>
      <w:r w:rsidR="005C6E9D">
        <w:tab/>
        <w:t>£39.4m</w:t>
      </w:r>
      <w:r w:rsidR="005C6E9D">
        <w:tab/>
      </w:r>
      <w:r w:rsidR="005C6E9D">
        <w:tab/>
      </w:r>
      <w:r w:rsidR="005C6E9D">
        <w:tab/>
        <w:t>9%</w:t>
      </w:r>
    </w:p>
    <w:p w:rsidR="003502E5" w:rsidRDefault="003502E5" w:rsidP="003502E5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AUSTRALIA</w:t>
      </w:r>
      <w:r w:rsidR="005C6E9D">
        <w:tab/>
      </w:r>
      <w:r w:rsidR="005C6E9D">
        <w:tab/>
      </w:r>
      <w:r w:rsidR="005C6E9D">
        <w:tab/>
        <w:t>£36m</w:t>
      </w:r>
      <w:r w:rsidR="005C6E9D">
        <w:tab/>
      </w:r>
      <w:r w:rsidR="005C6E9D">
        <w:tab/>
      </w:r>
      <w:r w:rsidR="005C6E9D">
        <w:tab/>
      </w:r>
      <w:r w:rsidR="005C6E9D">
        <w:tab/>
        <w:t>£28.5m</w:t>
      </w:r>
      <w:r w:rsidR="005C6E9D">
        <w:tab/>
      </w:r>
      <w:r w:rsidR="005C6E9D">
        <w:tab/>
      </w:r>
      <w:r w:rsidR="005C6E9D">
        <w:tab/>
        <w:t>26%</w:t>
      </w:r>
    </w:p>
    <w:p w:rsidR="003502E5" w:rsidRDefault="003502E5" w:rsidP="003502E5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LATVIA</w:t>
      </w:r>
      <w:r w:rsidR="005C6E9D">
        <w:tab/>
      </w:r>
      <w:r w:rsidR="005C6E9D">
        <w:tab/>
      </w:r>
      <w:r w:rsidR="005C6E9D">
        <w:tab/>
        <w:t>£33.5m</w:t>
      </w:r>
      <w:r w:rsidR="005C6E9D">
        <w:tab/>
      </w:r>
      <w:r w:rsidR="005C6E9D">
        <w:tab/>
      </w:r>
      <w:r w:rsidR="005C6E9D">
        <w:tab/>
        <w:t>£31.7m</w:t>
      </w:r>
      <w:r w:rsidR="005C6E9D">
        <w:tab/>
      </w:r>
      <w:r w:rsidR="005C6E9D">
        <w:tab/>
      </w:r>
      <w:r w:rsidR="005C6E9D">
        <w:tab/>
        <w:t>6%</w:t>
      </w:r>
    </w:p>
    <w:p w:rsidR="003502E5" w:rsidRDefault="003502E5" w:rsidP="003502E5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PANAMA</w:t>
      </w:r>
      <w:r w:rsidR="005C6E9D">
        <w:tab/>
      </w:r>
      <w:r w:rsidR="005C6E9D">
        <w:tab/>
      </w:r>
      <w:r w:rsidR="005C6E9D">
        <w:tab/>
        <w:t>£31.2m</w:t>
      </w:r>
      <w:r w:rsidR="005C6E9D">
        <w:tab/>
      </w:r>
      <w:r w:rsidR="005C6E9D">
        <w:tab/>
      </w:r>
      <w:r w:rsidR="005C6E9D">
        <w:tab/>
        <w:t>£16.8m</w:t>
      </w:r>
      <w:r w:rsidR="005C6E9D">
        <w:tab/>
      </w:r>
      <w:r w:rsidR="005C6E9D">
        <w:tab/>
      </w:r>
      <w:r w:rsidR="005C6E9D">
        <w:tab/>
        <w:t>86%</w:t>
      </w:r>
    </w:p>
    <w:p w:rsidR="003502E5" w:rsidRDefault="003502E5" w:rsidP="003502E5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CANADA</w:t>
      </w:r>
      <w:r w:rsidR="005C6E9D">
        <w:tab/>
      </w:r>
      <w:r w:rsidR="005C6E9D">
        <w:tab/>
      </w:r>
      <w:r w:rsidR="005C6E9D">
        <w:tab/>
        <w:t>£28.4m</w:t>
      </w:r>
      <w:r w:rsidR="005C6E9D">
        <w:tab/>
      </w:r>
      <w:r w:rsidR="005C6E9D">
        <w:tab/>
      </w:r>
      <w:r w:rsidR="005C6E9D">
        <w:tab/>
        <w:t>£26.</w:t>
      </w:r>
      <w:r w:rsidR="00B32B3B">
        <w:t>4</w:t>
      </w:r>
      <w:r w:rsidR="005C6E9D">
        <w:t>m</w:t>
      </w:r>
      <w:r w:rsidR="005C6E9D">
        <w:tab/>
      </w:r>
      <w:r w:rsidR="005C6E9D">
        <w:tab/>
      </w:r>
      <w:r w:rsidR="005C6E9D">
        <w:tab/>
        <w:t>8%</w:t>
      </w:r>
    </w:p>
    <w:p w:rsidR="003502E5" w:rsidRDefault="003502E5" w:rsidP="003502E5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INDIA</w:t>
      </w:r>
      <w:r w:rsidR="005C6E9D">
        <w:tab/>
      </w:r>
      <w:r w:rsidR="005C6E9D">
        <w:tab/>
      </w:r>
      <w:r w:rsidR="005C6E9D">
        <w:tab/>
      </w:r>
      <w:r w:rsidR="005C6E9D">
        <w:tab/>
        <w:t>£27.6m</w:t>
      </w:r>
      <w:r w:rsidR="005C6E9D">
        <w:tab/>
      </w:r>
      <w:r w:rsidR="005C6E9D">
        <w:tab/>
      </w:r>
      <w:r w:rsidR="005C6E9D">
        <w:tab/>
        <w:t>£28.3m</w:t>
      </w:r>
      <w:r w:rsidR="005C6E9D">
        <w:tab/>
      </w:r>
      <w:r w:rsidR="005C6E9D">
        <w:tab/>
      </w:r>
      <w:r w:rsidR="005C6E9D">
        <w:tab/>
        <w:t>-2%</w:t>
      </w:r>
    </w:p>
    <w:p w:rsidR="003502E5" w:rsidRDefault="003502E5" w:rsidP="003502E5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JAPAN</w:t>
      </w:r>
      <w:r w:rsidR="005C6E9D">
        <w:tab/>
      </w:r>
      <w:r w:rsidR="005C6E9D">
        <w:tab/>
      </w:r>
      <w:r w:rsidR="005C6E9D">
        <w:tab/>
        <w:t>£27.</w:t>
      </w:r>
      <w:r w:rsidR="00B32B3B">
        <w:t>5</w:t>
      </w:r>
      <w:bookmarkStart w:id="0" w:name="_GoBack"/>
      <w:bookmarkEnd w:id="0"/>
      <w:r w:rsidR="005C6E9D">
        <w:t>m</w:t>
      </w:r>
      <w:r w:rsidR="005C6E9D">
        <w:tab/>
      </w:r>
      <w:r w:rsidR="005C6E9D">
        <w:tab/>
      </w:r>
      <w:r w:rsidR="005C6E9D">
        <w:tab/>
        <w:t>£31.6m</w:t>
      </w:r>
      <w:r w:rsidR="005C6E9D">
        <w:tab/>
      </w:r>
      <w:r w:rsidR="005C6E9D">
        <w:tab/>
      </w:r>
      <w:r w:rsidR="005C6E9D">
        <w:tab/>
        <w:t>-13%</w:t>
      </w:r>
    </w:p>
    <w:p w:rsidR="003502E5" w:rsidRDefault="003502E5" w:rsidP="003502E5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NETHERLANDS</w:t>
      </w:r>
      <w:r w:rsidR="005C6E9D">
        <w:tab/>
      </w:r>
      <w:r w:rsidR="005C6E9D">
        <w:tab/>
        <w:t>£27m</w:t>
      </w:r>
      <w:r w:rsidR="005C6E9D">
        <w:tab/>
      </w:r>
      <w:r w:rsidR="005C6E9D">
        <w:tab/>
      </w:r>
      <w:r w:rsidR="005C6E9D">
        <w:tab/>
      </w:r>
      <w:r w:rsidR="005C6E9D">
        <w:tab/>
        <w:t>£22.4m</w:t>
      </w:r>
      <w:r w:rsidR="005C6E9D">
        <w:tab/>
      </w:r>
      <w:r w:rsidR="005C6E9D">
        <w:tab/>
      </w:r>
      <w:r w:rsidR="005C6E9D">
        <w:tab/>
        <w:t>21%</w:t>
      </w:r>
    </w:p>
    <w:p w:rsidR="003502E5" w:rsidRPr="003502E5" w:rsidRDefault="003502E5" w:rsidP="003502E5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CHINA</w:t>
      </w:r>
      <w:r>
        <w:tab/>
      </w:r>
      <w:r w:rsidR="005C6E9D">
        <w:tab/>
      </w:r>
      <w:r w:rsidR="005C6E9D">
        <w:tab/>
        <w:t>£24.8m</w:t>
      </w:r>
      <w:r w:rsidR="005C6E9D">
        <w:tab/>
      </w:r>
      <w:r w:rsidR="005C6E9D">
        <w:tab/>
      </w:r>
      <w:r w:rsidR="005C6E9D">
        <w:tab/>
        <w:t>£31.1m</w:t>
      </w:r>
      <w:r w:rsidR="005C6E9D">
        <w:tab/>
      </w:r>
      <w:r w:rsidR="005C6E9D">
        <w:tab/>
      </w:r>
      <w:r w:rsidR="005C6E9D">
        <w:tab/>
        <w:t>-20%</w:t>
      </w:r>
    </w:p>
    <w:p w:rsidR="003502E5" w:rsidRDefault="003502E5" w:rsidP="009F3F5B">
      <w:pPr>
        <w:spacing w:line="360" w:lineRule="auto"/>
        <w:rPr>
          <w:b/>
          <w:sz w:val="24"/>
          <w:szCs w:val="24"/>
          <w:u w:val="single"/>
        </w:rPr>
      </w:pPr>
    </w:p>
    <w:p w:rsidR="003502E5" w:rsidRDefault="003502E5" w:rsidP="009F3F5B">
      <w:pPr>
        <w:spacing w:line="360" w:lineRule="auto"/>
        <w:rPr>
          <w:b/>
          <w:sz w:val="24"/>
          <w:szCs w:val="24"/>
          <w:u w:val="single"/>
        </w:rPr>
      </w:pPr>
    </w:p>
    <w:p w:rsidR="003502E5" w:rsidRDefault="003502E5" w:rsidP="009F3F5B">
      <w:pPr>
        <w:spacing w:line="360" w:lineRule="auto"/>
        <w:rPr>
          <w:b/>
          <w:sz w:val="24"/>
          <w:szCs w:val="24"/>
          <w:u w:val="single"/>
        </w:rPr>
      </w:pPr>
    </w:p>
    <w:p w:rsidR="003502E5" w:rsidRDefault="003502E5" w:rsidP="009F3F5B">
      <w:pPr>
        <w:spacing w:line="360" w:lineRule="auto"/>
        <w:rPr>
          <w:b/>
          <w:sz w:val="24"/>
          <w:szCs w:val="24"/>
          <w:u w:val="single"/>
        </w:rPr>
      </w:pPr>
    </w:p>
    <w:p w:rsidR="003502E5" w:rsidRDefault="003502E5" w:rsidP="009F3F5B">
      <w:pPr>
        <w:spacing w:line="360" w:lineRule="auto"/>
        <w:rPr>
          <w:b/>
          <w:sz w:val="24"/>
          <w:szCs w:val="24"/>
          <w:u w:val="single"/>
        </w:rPr>
      </w:pPr>
    </w:p>
    <w:p w:rsidR="003502E5" w:rsidRDefault="003502E5" w:rsidP="009F3F5B">
      <w:pPr>
        <w:spacing w:line="360" w:lineRule="auto"/>
        <w:rPr>
          <w:b/>
          <w:sz w:val="24"/>
          <w:szCs w:val="24"/>
          <w:u w:val="single"/>
        </w:rPr>
      </w:pPr>
    </w:p>
    <w:p w:rsidR="003502E5" w:rsidRDefault="003502E5" w:rsidP="009F3F5B">
      <w:pPr>
        <w:spacing w:line="360" w:lineRule="auto"/>
        <w:rPr>
          <w:b/>
          <w:sz w:val="24"/>
          <w:szCs w:val="24"/>
          <w:u w:val="single"/>
        </w:rPr>
      </w:pPr>
    </w:p>
    <w:p w:rsidR="009F3F5B" w:rsidRDefault="009F3F5B" w:rsidP="009F3F5B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TOP 20 SCOTCH WHISKY EXPORT MARKETS</w:t>
      </w:r>
    </w:p>
    <w:p w:rsidR="009F3F5B" w:rsidRDefault="009F3F5B" w:rsidP="009F3F5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:rsidR="009F3F5B" w:rsidRDefault="009F3F5B" w:rsidP="009F3F5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TO DATE TO END OF JUNE 201</w:t>
      </w:r>
      <w:r w:rsidR="000708BA">
        <w:rPr>
          <w:b/>
          <w:sz w:val="24"/>
          <w:szCs w:val="24"/>
          <w:u w:val="single"/>
        </w:rPr>
        <w:t>3</w:t>
      </w:r>
    </w:p>
    <w:p w:rsidR="009F3F5B" w:rsidRDefault="009F3F5B" w:rsidP="009F3F5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</w:p>
    <w:p w:rsidR="009F3F5B" w:rsidRDefault="009F3F5B" w:rsidP="009F3F5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VOLUME (</w:t>
      </w:r>
      <w:r w:rsidR="000708BA">
        <w:rPr>
          <w:b/>
          <w:sz w:val="24"/>
          <w:szCs w:val="24"/>
        </w:rPr>
        <w:t>70cl BOTTLES</w:t>
      </w:r>
      <w:r>
        <w:rPr>
          <w:b/>
          <w:sz w:val="24"/>
          <w:szCs w:val="24"/>
        </w:rPr>
        <w:t>)</w:t>
      </w:r>
    </w:p>
    <w:p w:rsidR="009F3F5B" w:rsidRDefault="009F3F5B" w:rsidP="009F3F5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</w:p>
    <w:p w:rsidR="009F3F5B" w:rsidRDefault="009F3F5B" w:rsidP="009F3F5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  <w:rPr>
          <w:b/>
        </w:rPr>
      </w:pPr>
      <w:r>
        <w:rPr>
          <w:b/>
        </w:rPr>
        <w:t>MARKET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JAN-JUNE 201</w:t>
      </w:r>
      <w:r w:rsidR="000708BA">
        <w:rPr>
          <w:b/>
        </w:rPr>
        <w:t>3</w:t>
      </w:r>
      <w:r>
        <w:rPr>
          <w:b/>
        </w:rPr>
        <w:tab/>
      </w:r>
      <w:r>
        <w:rPr>
          <w:b/>
        </w:rPr>
        <w:tab/>
        <w:t>JAN-JUNE 201</w:t>
      </w:r>
      <w:r w:rsidR="000708BA">
        <w:rPr>
          <w:b/>
        </w:rPr>
        <w:t>2</w:t>
      </w:r>
      <w:r>
        <w:rPr>
          <w:b/>
        </w:rPr>
        <w:tab/>
      </w:r>
      <w:r>
        <w:rPr>
          <w:b/>
        </w:rPr>
        <w:tab/>
        <w:t>%CHANGE</w:t>
      </w:r>
    </w:p>
    <w:p w:rsidR="009F3F5B" w:rsidRDefault="009F3F5B" w:rsidP="009F3F5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  <w:rPr>
          <w:b/>
        </w:rPr>
      </w:pPr>
    </w:p>
    <w:p w:rsidR="009F3F5B" w:rsidRDefault="009F3F5B" w:rsidP="009F3F5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FRANCE</w:t>
      </w:r>
      <w:r>
        <w:tab/>
      </w:r>
      <w:r>
        <w:tab/>
      </w:r>
      <w:r>
        <w:tab/>
      </w:r>
      <w:r w:rsidR="00A6450F">
        <w:t>82.7million</w:t>
      </w:r>
      <w:r w:rsidR="00A6450F">
        <w:tab/>
      </w:r>
      <w:r w:rsidR="00A6450F">
        <w:tab/>
      </w:r>
      <w:r w:rsidR="00A6450F">
        <w:tab/>
        <w:t>66.4</w:t>
      </w:r>
      <w:r>
        <w:t>m</w:t>
      </w:r>
      <w:r>
        <w:tab/>
      </w:r>
      <w:r>
        <w:tab/>
      </w:r>
      <w:r>
        <w:tab/>
      </w:r>
      <w:r w:rsidR="00A6450F">
        <w:t>25</w:t>
      </w:r>
      <w:r>
        <w:t>%</w:t>
      </w:r>
    </w:p>
    <w:p w:rsidR="009F3F5B" w:rsidRDefault="009F3F5B" w:rsidP="009F3F5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USA</w:t>
      </w:r>
      <w:r>
        <w:tab/>
      </w:r>
      <w:r>
        <w:tab/>
      </w:r>
      <w:r>
        <w:tab/>
      </w:r>
      <w:r>
        <w:tab/>
      </w:r>
      <w:r w:rsidR="00A6450F">
        <w:t>61.8</w:t>
      </w:r>
      <w:r>
        <w:t>m</w:t>
      </w:r>
      <w:r>
        <w:tab/>
      </w:r>
      <w:r>
        <w:tab/>
      </w:r>
      <w:r>
        <w:tab/>
      </w:r>
      <w:r w:rsidR="00A6450F">
        <w:t>56</w:t>
      </w:r>
      <w:r>
        <w:t>m</w:t>
      </w:r>
      <w:r>
        <w:tab/>
      </w:r>
      <w:r>
        <w:tab/>
      </w:r>
      <w:r>
        <w:tab/>
      </w:r>
      <w:r w:rsidR="00A6450F">
        <w:tab/>
        <w:t>10</w:t>
      </w:r>
      <w:r>
        <w:t>%</w:t>
      </w:r>
    </w:p>
    <w:p w:rsidR="009F3F5B" w:rsidRDefault="009F3F5B" w:rsidP="009F3F5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SINGAPORE</w:t>
      </w:r>
      <w:r>
        <w:tab/>
      </w:r>
      <w:r>
        <w:tab/>
      </w:r>
      <w:r>
        <w:tab/>
      </w:r>
      <w:r w:rsidR="006962F0">
        <w:t>33.9</w:t>
      </w:r>
      <w:r>
        <w:t>m</w:t>
      </w:r>
      <w:r>
        <w:tab/>
      </w:r>
      <w:r>
        <w:tab/>
      </w:r>
      <w:r>
        <w:tab/>
      </w:r>
      <w:r w:rsidR="006962F0">
        <w:t>27.6</w:t>
      </w:r>
      <w:r>
        <w:t>m</w:t>
      </w:r>
      <w:r>
        <w:tab/>
      </w:r>
      <w:r>
        <w:tab/>
      </w:r>
      <w:r>
        <w:tab/>
      </w:r>
      <w:r w:rsidR="006962F0">
        <w:t>23</w:t>
      </w:r>
      <w:r>
        <w:t>%</w:t>
      </w:r>
    </w:p>
    <w:p w:rsidR="009F3F5B" w:rsidRDefault="006962F0" w:rsidP="009F3F5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BRAZIL</w:t>
      </w:r>
      <w:r w:rsidR="009F3F5B">
        <w:tab/>
      </w:r>
      <w:r w:rsidR="009F3F5B">
        <w:tab/>
      </w:r>
      <w:r w:rsidR="009F3F5B">
        <w:tab/>
      </w:r>
      <w:r>
        <w:t>28.3</w:t>
      </w:r>
      <w:r w:rsidR="009F3F5B">
        <w:t>m</w:t>
      </w:r>
      <w:r w:rsidR="009F3F5B">
        <w:tab/>
      </w:r>
      <w:r w:rsidR="009F3F5B">
        <w:tab/>
      </w:r>
      <w:r w:rsidR="009F3F5B">
        <w:tab/>
      </w:r>
      <w:r>
        <w:t>18.9</w:t>
      </w:r>
      <w:r w:rsidR="009F3F5B">
        <w:t>m</w:t>
      </w:r>
      <w:r w:rsidR="009F3F5B">
        <w:tab/>
      </w:r>
      <w:r w:rsidR="009F3F5B">
        <w:tab/>
      </w:r>
      <w:r w:rsidR="009F3F5B">
        <w:tab/>
      </w:r>
      <w:r>
        <w:t>49</w:t>
      </w:r>
      <w:r w:rsidR="009F3F5B">
        <w:t>%</w:t>
      </w:r>
    </w:p>
    <w:p w:rsidR="009F3F5B" w:rsidRDefault="009F3F5B" w:rsidP="009F3F5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SPAIN</w:t>
      </w:r>
      <w:r>
        <w:tab/>
      </w:r>
      <w:r>
        <w:tab/>
      </w:r>
      <w:r>
        <w:tab/>
      </w:r>
      <w:r>
        <w:tab/>
      </w:r>
      <w:r w:rsidR="006962F0">
        <w:t>25.7</w:t>
      </w:r>
      <w:r>
        <w:t>m</w:t>
      </w:r>
      <w:r>
        <w:tab/>
      </w:r>
      <w:r>
        <w:tab/>
      </w:r>
      <w:r>
        <w:tab/>
      </w:r>
      <w:r w:rsidR="006962F0">
        <w:t>23</w:t>
      </w:r>
      <w:r>
        <w:t>m</w:t>
      </w:r>
      <w:r>
        <w:tab/>
      </w:r>
      <w:r>
        <w:tab/>
      </w:r>
      <w:r>
        <w:tab/>
      </w:r>
      <w:r>
        <w:tab/>
      </w:r>
      <w:r w:rsidR="006962F0">
        <w:t>11</w:t>
      </w:r>
      <w:r>
        <w:t>%</w:t>
      </w:r>
    </w:p>
    <w:p w:rsidR="009F3F5B" w:rsidRDefault="009F3F5B" w:rsidP="009F3F5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GERMANY</w:t>
      </w:r>
      <w:r>
        <w:tab/>
      </w:r>
      <w:r>
        <w:tab/>
      </w:r>
      <w:r>
        <w:tab/>
      </w:r>
      <w:r w:rsidR="006962F0">
        <w:t>25.2m</w:t>
      </w:r>
      <w:r>
        <w:tab/>
      </w:r>
      <w:r>
        <w:tab/>
      </w:r>
      <w:r>
        <w:tab/>
      </w:r>
      <w:r w:rsidR="006962F0">
        <w:t>21.4</w:t>
      </w:r>
      <w:r>
        <w:t>m</w:t>
      </w:r>
      <w:r>
        <w:tab/>
      </w:r>
      <w:r>
        <w:tab/>
      </w:r>
      <w:r>
        <w:tab/>
      </w:r>
      <w:r w:rsidR="006962F0">
        <w:t>18</w:t>
      </w:r>
      <w:r>
        <w:t>%</w:t>
      </w:r>
    </w:p>
    <w:p w:rsidR="009F3F5B" w:rsidRDefault="006962F0" w:rsidP="009F3F5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INDIA</w:t>
      </w:r>
      <w:r w:rsidR="009F3F5B">
        <w:tab/>
      </w:r>
      <w:r w:rsidR="009F3F5B">
        <w:tab/>
      </w:r>
      <w:r>
        <w:tab/>
      </w:r>
      <w:r>
        <w:tab/>
        <w:t>24.5</w:t>
      </w:r>
      <w:r w:rsidR="009F3F5B">
        <w:t>m</w:t>
      </w:r>
      <w:r w:rsidR="009F3F5B">
        <w:tab/>
      </w:r>
      <w:r w:rsidR="009F3F5B">
        <w:tab/>
      </w:r>
      <w:r w:rsidR="009F3F5B">
        <w:tab/>
      </w:r>
      <w:r>
        <w:t>27.4</w:t>
      </w:r>
      <w:r w:rsidR="009F3F5B">
        <w:t>m</w:t>
      </w:r>
      <w:r w:rsidR="009F3F5B">
        <w:tab/>
      </w:r>
      <w:r w:rsidR="009F3F5B">
        <w:tab/>
      </w:r>
      <w:r w:rsidR="009F3F5B">
        <w:tab/>
        <w:t>-</w:t>
      </w:r>
      <w:r>
        <w:t>11</w:t>
      </w:r>
      <w:r w:rsidR="009F3F5B">
        <w:t>%</w:t>
      </w:r>
    </w:p>
    <w:p w:rsidR="009F3F5B" w:rsidRDefault="006962F0" w:rsidP="009F3F5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SOUTH AFRICA</w:t>
      </w:r>
      <w:r w:rsidR="009F3F5B">
        <w:tab/>
      </w:r>
      <w:r w:rsidR="009F3F5B">
        <w:tab/>
      </w:r>
      <w:r>
        <w:t>23.7</w:t>
      </w:r>
      <w:r w:rsidR="009F3F5B">
        <w:t>m</w:t>
      </w:r>
      <w:r w:rsidR="009F3F5B">
        <w:tab/>
      </w:r>
      <w:r w:rsidR="009F3F5B">
        <w:tab/>
      </w:r>
      <w:r w:rsidR="009F3F5B">
        <w:tab/>
      </w:r>
      <w:r>
        <w:t>19</w:t>
      </w:r>
      <w:r w:rsidR="009F3F5B">
        <w:t>m</w:t>
      </w:r>
      <w:r w:rsidR="009F3F5B">
        <w:tab/>
      </w:r>
      <w:r w:rsidR="009F3F5B">
        <w:tab/>
      </w:r>
      <w:r w:rsidR="009F3F5B">
        <w:tab/>
      </w:r>
      <w:r w:rsidR="009F3F5B">
        <w:tab/>
      </w:r>
      <w:r>
        <w:t>24</w:t>
      </w:r>
      <w:r w:rsidR="009F3F5B">
        <w:t>%</w:t>
      </w:r>
    </w:p>
    <w:p w:rsidR="009F3F5B" w:rsidRDefault="006962F0" w:rsidP="009F3F5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MEXICO</w:t>
      </w:r>
      <w:r w:rsidR="009F3F5B">
        <w:tab/>
      </w:r>
      <w:r w:rsidR="009F3F5B">
        <w:tab/>
      </w:r>
      <w:r w:rsidR="009F3F5B">
        <w:tab/>
      </w:r>
      <w:r>
        <w:t>18.1</w:t>
      </w:r>
      <w:r w:rsidR="009F3F5B">
        <w:t>m</w:t>
      </w:r>
      <w:r w:rsidR="009F3F5B">
        <w:tab/>
      </w:r>
      <w:r w:rsidR="009F3F5B">
        <w:tab/>
      </w:r>
      <w:r w:rsidR="009F3F5B">
        <w:tab/>
      </w:r>
      <w:r>
        <w:t>12.3</w:t>
      </w:r>
      <w:r w:rsidR="009F3F5B">
        <w:t>m</w:t>
      </w:r>
      <w:r w:rsidR="009F3F5B">
        <w:tab/>
      </w:r>
      <w:r w:rsidR="009F3F5B">
        <w:tab/>
      </w:r>
      <w:r w:rsidR="009F3F5B">
        <w:tab/>
      </w:r>
      <w:r>
        <w:t>47</w:t>
      </w:r>
      <w:r w:rsidR="009F3F5B">
        <w:t>%</w:t>
      </w:r>
    </w:p>
    <w:p w:rsidR="009F3F5B" w:rsidRDefault="006962F0" w:rsidP="009F3F5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AUSTRALIA</w:t>
      </w:r>
      <w:r>
        <w:tab/>
      </w:r>
      <w:r w:rsidR="009F3F5B">
        <w:tab/>
      </w:r>
      <w:r w:rsidR="009F3F5B">
        <w:tab/>
      </w:r>
      <w:r>
        <w:t>12.8</w:t>
      </w:r>
      <w:r w:rsidR="009F3F5B">
        <w:t>m</w:t>
      </w:r>
      <w:r w:rsidR="009F3F5B">
        <w:tab/>
      </w:r>
      <w:r w:rsidR="009F3F5B">
        <w:tab/>
      </w:r>
      <w:r w:rsidR="009F3F5B">
        <w:tab/>
      </w:r>
      <w:r>
        <w:t>10.8</w:t>
      </w:r>
      <w:r w:rsidR="009F3F5B">
        <w:t>m</w:t>
      </w:r>
      <w:r w:rsidR="009F3F5B">
        <w:tab/>
      </w:r>
      <w:r w:rsidR="009F3F5B">
        <w:tab/>
      </w:r>
      <w:r w:rsidR="009F3F5B">
        <w:tab/>
      </w:r>
      <w:r>
        <w:t>18</w:t>
      </w:r>
      <w:r w:rsidR="009F3F5B">
        <w:t>%</w:t>
      </w:r>
      <w:r w:rsidR="009F3F5B">
        <w:tab/>
      </w:r>
    </w:p>
    <w:p w:rsidR="009F3F5B" w:rsidRDefault="009F3F5B" w:rsidP="009F3F5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SOUTH KOREA</w:t>
      </w:r>
      <w:r>
        <w:tab/>
      </w:r>
      <w:r>
        <w:tab/>
      </w:r>
      <w:r w:rsidR="006962F0">
        <w:t>12.5</w:t>
      </w:r>
      <w:r>
        <w:t>m</w:t>
      </w:r>
      <w:r>
        <w:tab/>
      </w:r>
      <w:r>
        <w:tab/>
      </w:r>
      <w:r>
        <w:tab/>
      </w:r>
      <w:r w:rsidR="006962F0">
        <w:t>13.1</w:t>
      </w:r>
      <w:r>
        <w:t>m</w:t>
      </w:r>
      <w:r>
        <w:tab/>
      </w:r>
      <w:r>
        <w:tab/>
      </w:r>
      <w:r>
        <w:tab/>
        <w:t>-</w:t>
      </w:r>
      <w:r w:rsidR="006962F0">
        <w:t>5</w:t>
      </w:r>
      <w:r>
        <w:t>%</w:t>
      </w:r>
    </w:p>
    <w:p w:rsidR="009F3F5B" w:rsidRDefault="006962F0" w:rsidP="009F3F5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VENEZUELA</w:t>
      </w:r>
      <w:r w:rsidR="009F3F5B">
        <w:tab/>
      </w:r>
      <w:r w:rsidR="009F3F5B">
        <w:tab/>
      </w:r>
      <w:r w:rsidR="009F3F5B">
        <w:tab/>
      </w:r>
      <w:r>
        <w:t>12.3</w:t>
      </w:r>
      <w:r w:rsidR="009F3F5B">
        <w:t>m</w:t>
      </w:r>
      <w:r w:rsidR="009F3F5B">
        <w:tab/>
      </w:r>
      <w:r w:rsidR="009F3F5B">
        <w:tab/>
      </w:r>
      <w:r w:rsidR="009F3F5B">
        <w:tab/>
      </w:r>
      <w:r>
        <w:t>13.4</w:t>
      </w:r>
      <w:r w:rsidR="009F3F5B">
        <w:t>m</w:t>
      </w:r>
      <w:r w:rsidR="009F3F5B">
        <w:tab/>
      </w:r>
      <w:r w:rsidR="009F3F5B">
        <w:tab/>
      </w:r>
      <w:r w:rsidR="009F3F5B">
        <w:tab/>
        <w:t>-</w:t>
      </w:r>
      <w:r>
        <w:t>8</w:t>
      </w:r>
      <w:r w:rsidR="009F3F5B">
        <w:t>%</w:t>
      </w:r>
    </w:p>
    <w:p w:rsidR="009F3F5B" w:rsidRDefault="006962F0" w:rsidP="009F3F5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THAILAND</w:t>
      </w:r>
      <w:r w:rsidR="009F3F5B">
        <w:tab/>
      </w:r>
      <w:r w:rsidR="009F3F5B">
        <w:tab/>
      </w:r>
      <w:r w:rsidR="009F3F5B">
        <w:tab/>
      </w:r>
      <w:r>
        <w:t>11</w:t>
      </w:r>
      <w:r w:rsidR="009F3F5B">
        <w:t>m</w:t>
      </w:r>
      <w:r w:rsidR="009F3F5B">
        <w:tab/>
      </w:r>
      <w:r w:rsidR="009F3F5B">
        <w:tab/>
      </w:r>
      <w:r w:rsidR="009F3F5B">
        <w:tab/>
      </w:r>
      <w:r w:rsidR="009F3F5B">
        <w:tab/>
      </w:r>
      <w:r>
        <w:t>16.3</w:t>
      </w:r>
      <w:r w:rsidR="009F3F5B">
        <w:t>m</w:t>
      </w:r>
      <w:r w:rsidR="009F3F5B">
        <w:tab/>
      </w:r>
      <w:r w:rsidR="009F3F5B">
        <w:tab/>
      </w:r>
      <w:r w:rsidR="009F3F5B">
        <w:tab/>
        <w:t>-</w:t>
      </w:r>
      <w:r>
        <w:t>33</w:t>
      </w:r>
      <w:r w:rsidR="009F3F5B">
        <w:t>%</w:t>
      </w:r>
    </w:p>
    <w:p w:rsidR="009F3F5B" w:rsidRDefault="006962F0" w:rsidP="009F3F5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UAE</w:t>
      </w:r>
      <w:r>
        <w:tab/>
      </w:r>
      <w:r w:rsidR="009F3F5B">
        <w:tab/>
      </w:r>
      <w:r w:rsidR="009F3F5B">
        <w:tab/>
      </w:r>
      <w:r w:rsidR="009F3F5B">
        <w:tab/>
      </w:r>
      <w:r>
        <w:t>10.</w:t>
      </w:r>
      <w:r w:rsidR="00861AB8">
        <w:t>8</w:t>
      </w:r>
      <w:r w:rsidR="009F3F5B">
        <w:t>m</w:t>
      </w:r>
      <w:r w:rsidR="009F3F5B">
        <w:tab/>
      </w:r>
      <w:r w:rsidR="009F3F5B">
        <w:tab/>
      </w:r>
      <w:r w:rsidR="009F3F5B">
        <w:tab/>
      </w:r>
      <w:r>
        <w:t>9.6</w:t>
      </w:r>
      <w:r w:rsidR="009F3F5B">
        <w:t>m</w:t>
      </w:r>
      <w:r w:rsidR="009F3F5B">
        <w:tab/>
      </w:r>
      <w:r w:rsidR="009F3F5B">
        <w:tab/>
      </w:r>
      <w:r w:rsidR="009F3F5B">
        <w:tab/>
      </w:r>
      <w:r>
        <w:tab/>
        <w:t>12</w:t>
      </w:r>
      <w:r w:rsidR="009F3F5B">
        <w:t>%</w:t>
      </w:r>
    </w:p>
    <w:p w:rsidR="009F3F5B" w:rsidRDefault="009F3F5B" w:rsidP="009F3F5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TAIWAN</w:t>
      </w:r>
      <w:r>
        <w:tab/>
      </w:r>
      <w:r>
        <w:tab/>
      </w:r>
      <w:r>
        <w:tab/>
        <w:t>9m</w:t>
      </w:r>
      <w:r>
        <w:tab/>
      </w:r>
      <w:r>
        <w:tab/>
      </w:r>
      <w:r>
        <w:tab/>
      </w:r>
      <w:r>
        <w:tab/>
      </w:r>
      <w:r w:rsidR="006962F0">
        <w:t>10.</w:t>
      </w:r>
      <w:r w:rsidR="00861AB8">
        <w:t>4</w:t>
      </w:r>
      <w:r>
        <w:t>m</w:t>
      </w:r>
      <w:r>
        <w:tab/>
      </w:r>
      <w:r>
        <w:tab/>
      </w:r>
      <w:r>
        <w:tab/>
        <w:t>-</w:t>
      </w:r>
      <w:r w:rsidR="006962F0">
        <w:t>13</w:t>
      </w:r>
      <w:r>
        <w:t>%</w:t>
      </w:r>
    </w:p>
    <w:p w:rsidR="009F3F5B" w:rsidRDefault="006962F0" w:rsidP="009F3F5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POLAND</w:t>
      </w:r>
      <w:r w:rsidR="009F3F5B">
        <w:tab/>
      </w:r>
      <w:r w:rsidR="009F3F5B">
        <w:tab/>
      </w:r>
      <w:r w:rsidR="009F3F5B">
        <w:tab/>
      </w:r>
      <w:r>
        <w:t>9</w:t>
      </w:r>
      <w:r w:rsidR="009F3F5B">
        <w:t>m</w:t>
      </w:r>
      <w:r w:rsidR="009F3F5B">
        <w:tab/>
      </w:r>
      <w:r w:rsidR="009F3F5B">
        <w:tab/>
      </w:r>
      <w:r w:rsidR="009F3F5B">
        <w:tab/>
      </w:r>
      <w:r w:rsidR="009F3F5B">
        <w:tab/>
      </w:r>
      <w:r>
        <w:t>8.1</w:t>
      </w:r>
      <w:r w:rsidR="009F3F5B">
        <w:t>m</w:t>
      </w:r>
      <w:r w:rsidR="009F3F5B">
        <w:tab/>
      </w:r>
      <w:r w:rsidR="009F3F5B">
        <w:tab/>
      </w:r>
      <w:r w:rsidR="009F3F5B">
        <w:tab/>
      </w:r>
      <w:r w:rsidR="009F3F5B">
        <w:tab/>
      </w:r>
      <w:r>
        <w:t>10</w:t>
      </w:r>
      <w:r w:rsidR="009F3F5B">
        <w:t>%</w:t>
      </w:r>
    </w:p>
    <w:p w:rsidR="009F3F5B" w:rsidRDefault="006962F0" w:rsidP="009F3F5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CHINA</w:t>
      </w:r>
      <w:r w:rsidR="009F3F5B">
        <w:tab/>
      </w:r>
      <w:r w:rsidR="009F3F5B">
        <w:tab/>
      </w:r>
      <w:r w:rsidR="009F3F5B">
        <w:tab/>
      </w:r>
      <w:r>
        <w:t>8.</w:t>
      </w:r>
      <w:r w:rsidR="00861AB8">
        <w:t>3</w:t>
      </w:r>
      <w:r w:rsidR="009F3F5B">
        <w:t>m</w:t>
      </w:r>
      <w:r w:rsidR="009F3F5B">
        <w:tab/>
      </w:r>
      <w:r w:rsidR="009F3F5B">
        <w:tab/>
      </w:r>
      <w:r w:rsidR="009F3F5B">
        <w:tab/>
      </w:r>
      <w:r w:rsidR="009F3F5B">
        <w:tab/>
      </w:r>
      <w:r>
        <w:t>10.4</w:t>
      </w:r>
      <w:r w:rsidR="009F3F5B">
        <w:t>m</w:t>
      </w:r>
      <w:r w:rsidR="009F3F5B">
        <w:tab/>
      </w:r>
      <w:r w:rsidR="009F3F5B">
        <w:tab/>
      </w:r>
      <w:r w:rsidR="009F3F5B">
        <w:tab/>
        <w:t>-2</w:t>
      </w:r>
      <w:r>
        <w:t>1</w:t>
      </w:r>
      <w:r w:rsidR="009F3F5B">
        <w:t>%</w:t>
      </w:r>
    </w:p>
    <w:p w:rsidR="009F3F5B" w:rsidRDefault="006962F0" w:rsidP="009F3F5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NETHERLANDS</w:t>
      </w:r>
      <w:r w:rsidR="009F3F5B">
        <w:tab/>
      </w:r>
      <w:r w:rsidR="009F3F5B">
        <w:tab/>
      </w:r>
      <w:r>
        <w:t>7.</w:t>
      </w:r>
      <w:r w:rsidR="00861AB8">
        <w:t>4</w:t>
      </w:r>
      <w:r w:rsidR="009F3F5B">
        <w:t>m</w:t>
      </w:r>
      <w:r w:rsidR="009F3F5B">
        <w:tab/>
      </w:r>
      <w:r w:rsidR="009F3F5B">
        <w:tab/>
      </w:r>
      <w:r w:rsidR="009F3F5B">
        <w:tab/>
      </w:r>
      <w:r w:rsidR="009F3F5B">
        <w:tab/>
      </w:r>
      <w:r>
        <w:t>6.</w:t>
      </w:r>
      <w:r w:rsidR="00861AB8">
        <w:t>6</w:t>
      </w:r>
      <w:r w:rsidR="009F3F5B">
        <w:t>m</w:t>
      </w:r>
      <w:r w:rsidR="009F3F5B">
        <w:tab/>
      </w:r>
      <w:r w:rsidR="009F3F5B">
        <w:tab/>
      </w:r>
      <w:r w:rsidR="009F3F5B">
        <w:tab/>
      </w:r>
      <w:r w:rsidR="009F3F5B">
        <w:tab/>
      </w:r>
      <w:r>
        <w:t>12</w:t>
      </w:r>
      <w:r w:rsidR="009F3F5B">
        <w:t>%</w:t>
      </w:r>
    </w:p>
    <w:p w:rsidR="009F3F5B" w:rsidRDefault="006962F0" w:rsidP="009F3F5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PANAMA</w:t>
      </w:r>
      <w:r>
        <w:tab/>
      </w:r>
      <w:r w:rsidR="009F3F5B">
        <w:tab/>
      </w:r>
      <w:r w:rsidR="009F3F5B">
        <w:tab/>
      </w:r>
      <w:r>
        <w:t>7.1</w:t>
      </w:r>
      <w:r w:rsidR="009F3F5B">
        <w:t>m</w:t>
      </w:r>
      <w:r w:rsidR="009F3F5B">
        <w:tab/>
      </w:r>
      <w:r w:rsidR="009F3F5B">
        <w:tab/>
      </w:r>
      <w:r w:rsidR="009F3F5B">
        <w:tab/>
      </w:r>
      <w:r w:rsidR="009F3F5B">
        <w:tab/>
      </w:r>
      <w:r>
        <w:t>4.6m</w:t>
      </w:r>
      <w:r w:rsidR="009F3F5B">
        <w:tab/>
      </w:r>
      <w:r w:rsidR="009F3F5B">
        <w:tab/>
      </w:r>
      <w:r w:rsidR="009F3F5B">
        <w:tab/>
      </w:r>
      <w:r w:rsidR="009F3F5B">
        <w:tab/>
      </w:r>
      <w:r>
        <w:t>54</w:t>
      </w:r>
      <w:r w:rsidR="009F3F5B">
        <w:t>%</w:t>
      </w:r>
    </w:p>
    <w:p w:rsidR="009F3F5B" w:rsidRDefault="006962F0" w:rsidP="009F3F5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360" w:lineRule="auto"/>
        <w:jc w:val="both"/>
      </w:pPr>
      <w:r>
        <w:t>LATVIA</w:t>
      </w:r>
      <w:r w:rsidR="009F3F5B">
        <w:tab/>
      </w:r>
      <w:r w:rsidR="009F3F5B">
        <w:tab/>
      </w:r>
      <w:r w:rsidR="009F3F5B">
        <w:tab/>
      </w:r>
      <w:r w:rsidR="00861AB8">
        <w:t>7</w:t>
      </w:r>
      <w:r w:rsidR="009F3F5B">
        <w:t>m</w:t>
      </w:r>
      <w:r w:rsidR="009F3F5B">
        <w:tab/>
      </w:r>
      <w:r w:rsidR="009F3F5B">
        <w:tab/>
      </w:r>
      <w:r w:rsidR="009F3F5B">
        <w:tab/>
      </w:r>
      <w:r w:rsidR="009F3F5B">
        <w:tab/>
      </w:r>
      <w:r>
        <w:t>5</w:t>
      </w:r>
      <w:r w:rsidR="009F3F5B">
        <w:t>m</w:t>
      </w:r>
      <w:r w:rsidR="009F3F5B">
        <w:tab/>
      </w:r>
      <w:r w:rsidR="009F3F5B">
        <w:tab/>
      </w:r>
      <w:r w:rsidR="009F3F5B">
        <w:tab/>
      </w:r>
      <w:r w:rsidR="009F3F5B">
        <w:tab/>
      </w:r>
      <w:r>
        <w:t>38</w:t>
      </w:r>
      <w:r w:rsidR="009F3F5B">
        <w:t>%</w:t>
      </w:r>
      <w:r w:rsidR="009F3F5B">
        <w:tab/>
      </w:r>
      <w:r w:rsidR="009F3F5B">
        <w:tab/>
      </w:r>
      <w:r w:rsidR="009F3F5B">
        <w:tab/>
      </w:r>
      <w:r w:rsidR="009F3F5B">
        <w:tab/>
      </w:r>
      <w:r w:rsidR="009F3F5B">
        <w:tab/>
      </w:r>
    </w:p>
    <w:p w:rsidR="00B625B6" w:rsidRDefault="00B625B6" w:rsidP="0067039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</w:pPr>
    </w:p>
    <w:sectPr w:rsidR="00B625B6" w:rsidSect="00670399">
      <w:pgSz w:w="11906" w:h="16838" w:code="9"/>
      <w:pgMar w:top="1440" w:right="1440" w:bottom="170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10"/>
    <w:rsid w:val="00047203"/>
    <w:rsid w:val="000708BA"/>
    <w:rsid w:val="003502E5"/>
    <w:rsid w:val="004B474E"/>
    <w:rsid w:val="005C6E9D"/>
    <w:rsid w:val="00670399"/>
    <w:rsid w:val="006962F0"/>
    <w:rsid w:val="00861AB8"/>
    <w:rsid w:val="008B3F10"/>
    <w:rsid w:val="009B6938"/>
    <w:rsid w:val="009F3F5B"/>
    <w:rsid w:val="00A6450F"/>
    <w:rsid w:val="00B32B3B"/>
    <w:rsid w:val="00B625B6"/>
    <w:rsid w:val="00C808E4"/>
    <w:rsid w:val="00EE1A40"/>
    <w:rsid w:val="00F7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F5B"/>
    <w:pPr>
      <w:spacing w:line="260" w:lineRule="atLeast"/>
    </w:pPr>
    <w:rPr>
      <w:rFonts w:ascii="Trebuchet MS" w:hAnsi="Trebuchet MS"/>
      <w:sz w:val="21"/>
      <w:lang w:eastAsia="zh-TW"/>
    </w:rPr>
  </w:style>
  <w:style w:type="paragraph" w:styleId="Heading1">
    <w:name w:val="heading 1"/>
    <w:basedOn w:val="Normal"/>
    <w:next w:val="Normal"/>
    <w:qFormat/>
    <w:rsid w:val="00B625B6"/>
    <w:pPr>
      <w:keepNext/>
      <w:tabs>
        <w:tab w:val="left" w:pos="1418"/>
        <w:tab w:val="left" w:pos="4395"/>
        <w:tab w:val="left" w:pos="595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625B6"/>
    <w:pPr>
      <w:keepNext/>
      <w:spacing w:after="4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B625B6"/>
    <w:pPr>
      <w:keepNext/>
      <w:spacing w:after="100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625B6"/>
    <w:pPr>
      <w:framePr w:w="7920" w:h="1980" w:hRule="exact" w:hSpace="180" w:wrap="auto" w:hAnchor="page" w:xAlign="center" w:yAlign="bottom"/>
      <w:ind w:left="2880"/>
    </w:pPr>
    <w:rPr>
      <w:rFonts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F5B"/>
    <w:pPr>
      <w:spacing w:line="260" w:lineRule="atLeast"/>
    </w:pPr>
    <w:rPr>
      <w:rFonts w:ascii="Trebuchet MS" w:hAnsi="Trebuchet MS"/>
      <w:sz w:val="21"/>
      <w:lang w:eastAsia="zh-TW"/>
    </w:rPr>
  </w:style>
  <w:style w:type="paragraph" w:styleId="Heading1">
    <w:name w:val="heading 1"/>
    <w:basedOn w:val="Normal"/>
    <w:next w:val="Normal"/>
    <w:qFormat/>
    <w:rsid w:val="00B625B6"/>
    <w:pPr>
      <w:keepNext/>
      <w:tabs>
        <w:tab w:val="left" w:pos="1418"/>
        <w:tab w:val="left" w:pos="4395"/>
        <w:tab w:val="left" w:pos="595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625B6"/>
    <w:pPr>
      <w:keepNext/>
      <w:spacing w:after="4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B625B6"/>
    <w:pPr>
      <w:keepNext/>
      <w:spacing w:after="100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625B6"/>
    <w:pPr>
      <w:framePr w:w="7920" w:h="1980" w:hRule="exact" w:hSpace="180" w:wrap="auto" w:hAnchor="page" w:xAlign="center" w:yAlign="bottom"/>
      <w:ind w:left="2880"/>
    </w:pPr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75CD09AF</Template>
  <TotalTime>22</TotalTime>
  <Pages>2</Pages>
  <Words>210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Scotch Whisky Association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Gallagher</dc:creator>
  <cp:lastModifiedBy>Lauren McArthur</cp:lastModifiedBy>
  <cp:revision>5</cp:revision>
  <cp:lastPrinted>2013-09-03T15:54:00Z</cp:lastPrinted>
  <dcterms:created xsi:type="dcterms:W3CDTF">2013-09-03T15:31:00Z</dcterms:created>
  <dcterms:modified xsi:type="dcterms:W3CDTF">2013-09-03T15:59:00Z</dcterms:modified>
</cp:coreProperties>
</file>